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56"/>
          <w:szCs w:val="56"/>
        </w:rPr>
        <w:alias w:val="Author"/>
        <w:tag w:val=""/>
        <w:id w:val="1246310863"/>
        <w:placeholder>
          <w:docPart w:val="D43E93DD50744D4D93B5632E4B49BA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D3A7D" w:rsidRPr="00A72ECE" w:rsidRDefault="00BD7304">
          <w:pPr>
            <w:pStyle w:val="Title"/>
            <w:rPr>
              <w:color w:val="000000" w:themeColor="text1"/>
              <w:sz w:val="56"/>
              <w:szCs w:val="56"/>
            </w:rPr>
          </w:pPr>
          <w:r w:rsidRPr="00A72ECE">
            <w:rPr>
              <w:color w:val="000000" w:themeColor="text1"/>
              <w:sz w:val="56"/>
              <w:szCs w:val="56"/>
            </w:rPr>
            <w:t>Sydney Bodman</w:t>
          </w:r>
        </w:p>
      </w:sdtContent>
    </w:sdt>
    <w:tbl>
      <w:tblPr>
        <w:tblStyle w:val="ResumeTable"/>
        <w:tblW w:w="4952" w:type="pct"/>
        <w:tblLook w:val="04A0" w:firstRow="1" w:lastRow="0" w:firstColumn="1" w:lastColumn="0" w:noHBand="0" w:noVBand="1"/>
        <w:tblDescription w:val="Contact Info"/>
      </w:tblPr>
      <w:tblGrid>
        <w:gridCol w:w="24"/>
        <w:gridCol w:w="10672"/>
      </w:tblGrid>
      <w:tr w:rsidR="00FD3A7D" w:rsidTr="00A4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" w:type="pct"/>
          </w:tcPr>
          <w:p w:rsidR="00FD3A7D" w:rsidRDefault="00FD3A7D"/>
        </w:tc>
        <w:tc>
          <w:tcPr>
            <w:tcW w:w="4989" w:type="pct"/>
          </w:tcPr>
          <w:p w:rsidR="00FD3A7D" w:rsidRDefault="00FD3A7D"/>
        </w:tc>
      </w:tr>
      <w:tr w:rsidR="00FD3A7D" w:rsidTr="00A41188">
        <w:tc>
          <w:tcPr>
            <w:tcW w:w="11" w:type="pct"/>
          </w:tcPr>
          <w:p w:rsidR="00FD3A7D" w:rsidRDefault="00FD3A7D"/>
        </w:tc>
        <w:tc>
          <w:tcPr>
            <w:tcW w:w="4989" w:type="pct"/>
          </w:tcPr>
          <w:p w:rsidR="00FD3A7D" w:rsidRDefault="00BD7304" w:rsidP="00BD7304">
            <w:pPr>
              <w:pStyle w:val="ContactInfo"/>
              <w:ind w:left="-37" w:right="-55" w:firstLine="37"/>
            </w:pPr>
            <w:r>
              <w:t>24603 NE 193</w:t>
            </w:r>
            <w:r w:rsidRPr="00BD7304">
              <w:rPr>
                <w:vertAlign w:val="superscript"/>
              </w:rPr>
              <w:t>rd</w:t>
            </w:r>
            <w:r>
              <w:t xml:space="preserve"> Place/ PO Box 1215, Woodinville, WA </w:t>
            </w:r>
            <w:r w:rsidR="00514858">
              <w:t> </w:t>
            </w:r>
            <w:r>
              <w:t>98072</w:t>
            </w:r>
            <w:r w:rsidR="00514858">
              <w:rPr>
                <w:color w:val="A6A6A6" w:themeColor="background1" w:themeShade="A6"/>
              </w:rPr>
              <w:t>|</w:t>
            </w:r>
            <w:r w:rsidR="00514858">
              <w:t> </w:t>
            </w:r>
            <w:r>
              <w:t>206-369-1338</w:t>
            </w:r>
            <w:r w:rsidR="00514858">
              <w:t> </w:t>
            </w:r>
            <w:r w:rsidR="00514858">
              <w:rPr>
                <w:color w:val="A6A6A6" w:themeColor="background1" w:themeShade="A6"/>
              </w:rPr>
              <w:t>|</w:t>
            </w:r>
            <w:r w:rsidR="00514858">
              <w:t> </w:t>
            </w:r>
            <w:r w:rsidR="00683EC0">
              <w:t>sydney.bodman@wsu.edu</w:t>
            </w:r>
          </w:p>
        </w:tc>
      </w:tr>
    </w:tbl>
    <w:p w:rsidR="00FD3A7D" w:rsidRDefault="00514858" w:rsidP="00683EC0">
      <w:pPr>
        <w:pStyle w:val="SectionHeading"/>
        <w:spacing w:before="0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972"/>
        <w:gridCol w:w="8828"/>
      </w:tblGrid>
      <w:tr w:rsidR="00FD3A7D" w:rsidTr="00F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D3A7D" w:rsidRDefault="00FD3A7D"/>
        </w:tc>
        <w:tc>
          <w:tcPr>
            <w:tcW w:w="4087" w:type="pct"/>
          </w:tcPr>
          <w:p w:rsidR="00FD3A7D" w:rsidRDefault="00FD3A7D"/>
        </w:tc>
      </w:tr>
      <w:tr w:rsidR="00FD3A7D" w:rsidTr="00FD3A7D">
        <w:tc>
          <w:tcPr>
            <w:tcW w:w="913" w:type="pct"/>
          </w:tcPr>
          <w:p w:rsidR="00FD3A7D" w:rsidRDefault="00FD3A7D"/>
        </w:tc>
        <w:tc>
          <w:tcPr>
            <w:tcW w:w="4087" w:type="pct"/>
          </w:tcPr>
          <w:p w:rsidR="00FD3A7D" w:rsidRDefault="00A41188" w:rsidP="00A41188">
            <w:r w:rsidRPr="00A41188">
              <w:t>Detail-oriented student with strong technical skills and the ability to learn concepts quickly.</w:t>
            </w:r>
            <w:r>
              <w:t xml:space="preserve"> Hard-working, entry-level student, l</w:t>
            </w:r>
            <w:r w:rsidRPr="00A41188">
              <w:t>ooking to apply my education and exper</w:t>
            </w:r>
            <w:r w:rsidR="00042D1E">
              <w:t>ience to a job working with people</w:t>
            </w:r>
            <w:r w:rsidRPr="00A41188">
              <w:t xml:space="preserve">. Areas </w:t>
            </w:r>
            <w:r w:rsidR="00042D1E">
              <w:t xml:space="preserve">of proficiency include always being friendly, energetic, flexible, committed, creative, deadline-oriented, organized, and highly motivated. </w:t>
            </w:r>
          </w:p>
        </w:tc>
      </w:tr>
    </w:tbl>
    <w:p w:rsidR="00FD3A7D" w:rsidRDefault="00042D1E" w:rsidP="00683EC0">
      <w:pPr>
        <w:pStyle w:val="SectionHeading"/>
        <w:spacing w:before="0"/>
        <w:ind w:right="0"/>
      </w:pPr>
      <w:r>
        <w:t>highlights of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0800"/>
      </w:tblGrid>
      <w:tr w:rsidR="00042D1E" w:rsidTr="0004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000" w:type="pct"/>
          </w:tcPr>
          <w:p w:rsidR="00042D1E" w:rsidRDefault="00042D1E"/>
        </w:tc>
      </w:tr>
      <w:tr w:rsidR="00042D1E" w:rsidTr="00042D1E">
        <w:tc>
          <w:tcPr>
            <w:tcW w:w="5000" w:type="pct"/>
          </w:tcPr>
          <w:p w:rsidR="00042D1E" w:rsidRDefault="007D5D3F" w:rsidP="00042D1E">
            <w:pPr>
              <w:pStyle w:val="ListBullet"/>
              <w:numPr>
                <w:ilvl w:val="0"/>
                <w:numId w:val="0"/>
              </w:numPr>
              <w:ind w:left="101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EDEC2" wp14:editId="6264747E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3599</wp:posOffset>
                      </wp:positionV>
                      <wp:extent cx="2186305" cy="12700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305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Cooperative team member</w:t>
                                  </w:r>
                                </w:p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Outstanding interpersonal skills</w:t>
                                  </w:r>
                                </w:p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Strong verbal communication</w:t>
                                  </w:r>
                                </w:p>
                                <w:p w:rsidR="007D5D3F" w:rsidRDefault="007D5D3F" w:rsidP="00042D1E">
                                  <w:pPr>
                                    <w:pStyle w:val="ListBullet"/>
                                  </w:pPr>
                                  <w:r>
                                    <w:t>Rhinoceros 5</w:t>
                                  </w:r>
                                </w:p>
                                <w:p w:rsidR="007D5D3F" w:rsidRDefault="007D5D3F" w:rsidP="00042D1E">
                                  <w:pPr>
                                    <w:pStyle w:val="ListBullet"/>
                                  </w:pPr>
                                  <w:r>
                                    <w:t>Microsoft Office Products</w:t>
                                  </w:r>
                                </w:p>
                                <w:p w:rsidR="007D5D3F" w:rsidRDefault="007D5D3F" w:rsidP="007D5D3F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101" w:hanging="10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EDE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2pt;margin-top:.3pt;width:172.1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" filled="f" stroked="f" strokeweight=".5pt">
                      <v:textbox>
                        <w:txbxContent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Cooperative team member</w:t>
                            </w:r>
                          </w:p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Outstanding interpersonal skills</w:t>
                            </w:r>
                          </w:p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Strong verbal communication</w:t>
                            </w:r>
                          </w:p>
                          <w:p w:rsidR="007D5D3F" w:rsidRDefault="007D5D3F" w:rsidP="00042D1E">
                            <w:pPr>
                              <w:pStyle w:val="ListBullet"/>
                            </w:pPr>
                            <w:r>
                              <w:t>Rhinoceros 5</w:t>
                            </w:r>
                          </w:p>
                          <w:p w:rsidR="007D5D3F" w:rsidRDefault="007D5D3F" w:rsidP="00042D1E">
                            <w:pPr>
                              <w:pStyle w:val="ListBullet"/>
                            </w:pPr>
                            <w:r>
                              <w:t>Microsoft Office Products</w:t>
                            </w:r>
                          </w:p>
                          <w:p w:rsidR="007D5D3F" w:rsidRDefault="007D5D3F" w:rsidP="007D5D3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01" w:hanging="10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D620D9" wp14:editId="5EB6CC8B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3175</wp:posOffset>
                      </wp:positionV>
                      <wp:extent cx="1685290" cy="13627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29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Attention to detail</w:t>
                                  </w:r>
                                </w:p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Quick learner</w:t>
                                  </w:r>
                                </w:p>
                                <w:p w:rsidR="00042D1E" w:rsidRDefault="00042D1E" w:rsidP="00042D1E">
                                  <w:pPr>
                                    <w:pStyle w:val="ListBullet"/>
                                  </w:pPr>
                                  <w:r>
                                    <w:t>Extremely organized</w:t>
                                  </w:r>
                                </w:p>
                                <w:p w:rsidR="007D5D3F" w:rsidRDefault="007D5D3F" w:rsidP="00042D1E">
                                  <w:pPr>
                                    <w:pStyle w:val="ListBullet"/>
                                  </w:pPr>
                                  <w:r>
                                    <w:t>Adobe Illustrator</w:t>
                                  </w:r>
                                </w:p>
                                <w:p w:rsidR="007D5D3F" w:rsidRDefault="007D5D3F" w:rsidP="00042D1E">
                                  <w:pPr>
                                    <w:pStyle w:val="ListBullet"/>
                                  </w:pPr>
                                  <w:r>
                                    <w:t>Adobe InDesign</w:t>
                                  </w:r>
                                </w:p>
                                <w:p w:rsidR="007D5D3F" w:rsidRDefault="007D5D3F" w:rsidP="00042D1E">
                                  <w:pPr>
                                    <w:pStyle w:val="ListBullet"/>
                                  </w:pPr>
                                  <w:r>
                                    <w:t>Adobe Photoshop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620D9" id="Text Box 2" o:spid="_x0000_s1027" type="#_x0000_t202" style="position:absolute;left:0;text-align:left;margin-left:86.65pt;margin-top:.25pt;width:132.7pt;height:10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2TIwIAACUEAAAOAAAAZHJzL2Uyb0RvYy54bWysU9uO2yAQfa/Uf0C8N47dJJt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" stroked="f">
                      <v:textbox>
                        <w:txbxContent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Attention to detail</w:t>
                            </w:r>
                          </w:p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Quick learner</w:t>
                            </w:r>
                          </w:p>
                          <w:p w:rsidR="00042D1E" w:rsidRDefault="00042D1E" w:rsidP="00042D1E">
                            <w:pPr>
                              <w:pStyle w:val="ListBullet"/>
                            </w:pPr>
                            <w:r>
                              <w:t>Extremely organized</w:t>
                            </w:r>
                          </w:p>
                          <w:p w:rsidR="007D5D3F" w:rsidRDefault="007D5D3F" w:rsidP="00042D1E">
                            <w:pPr>
                              <w:pStyle w:val="ListBullet"/>
                            </w:pPr>
                            <w:r>
                              <w:t>Adobe Illustrator</w:t>
                            </w:r>
                          </w:p>
                          <w:p w:rsidR="007D5D3F" w:rsidRDefault="007D5D3F" w:rsidP="00042D1E">
                            <w:pPr>
                              <w:pStyle w:val="ListBullet"/>
                            </w:pPr>
                            <w:r>
                              <w:t>Adobe InDesign</w:t>
                            </w:r>
                          </w:p>
                          <w:p w:rsidR="007D5D3F" w:rsidRDefault="007D5D3F" w:rsidP="00042D1E">
                            <w:pPr>
                              <w:pStyle w:val="ListBullet"/>
                            </w:pPr>
                            <w:r>
                              <w:t>Adobe Photoshop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D3A7D" w:rsidRDefault="00514858" w:rsidP="00683EC0">
      <w:pPr>
        <w:pStyle w:val="SectionHeading"/>
        <w:spacing w:before="0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972"/>
        <w:gridCol w:w="8828"/>
      </w:tblGrid>
      <w:tr w:rsidR="00FD3A7D" w:rsidTr="00F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D3A7D" w:rsidRDefault="00FD3A7D">
            <w:pPr>
              <w:spacing w:line="240" w:lineRule="auto"/>
            </w:pPr>
          </w:p>
        </w:tc>
        <w:tc>
          <w:tcPr>
            <w:tcW w:w="4087" w:type="pct"/>
          </w:tcPr>
          <w:p w:rsidR="00FD3A7D" w:rsidRDefault="00FD3A7D">
            <w:pPr>
              <w:spacing w:line="240" w:lineRule="auto"/>
            </w:pPr>
          </w:p>
        </w:tc>
      </w:tr>
      <w:tr w:rsidR="00FD3A7D" w:rsidTr="00FD3A7D">
        <w:tc>
          <w:tcPr>
            <w:tcW w:w="913" w:type="pct"/>
          </w:tcPr>
          <w:p w:rsidR="00FD3A7D" w:rsidRDefault="00042D1E" w:rsidP="00042D1E">
            <w:pPr>
              <w:pStyle w:val="Date"/>
            </w:pPr>
            <w:r>
              <w:t>September 2013 to June 2014</w:t>
            </w:r>
          </w:p>
        </w:tc>
        <w:tc>
          <w:tcPr>
            <w:tcW w:w="4087" w:type="pct"/>
          </w:tcPr>
          <w:p w:rsidR="00FD3A7D" w:rsidRDefault="00042D1E">
            <w:pPr>
              <w:pStyle w:val="Subsection"/>
            </w:pPr>
            <w:r>
              <w:t>Stage Manager</w:t>
            </w:r>
            <w:r w:rsidR="00514858">
              <w:t>,  </w:t>
            </w:r>
            <w:r>
              <w:rPr>
                <w:rStyle w:val="Emphasis"/>
              </w:rPr>
              <w:t>Woodinville High School Theater Company</w:t>
            </w:r>
          </w:p>
          <w:p w:rsidR="00042D1E" w:rsidRDefault="00042D1E" w:rsidP="00042D1E">
            <w:pPr>
              <w:pStyle w:val="ListBullet"/>
            </w:pPr>
            <w:r>
              <w:t xml:space="preserve">Managed team of 127 </w:t>
            </w:r>
            <w:r w:rsidR="00754A58">
              <w:t>High School actors and technicians</w:t>
            </w:r>
            <w:r>
              <w:t xml:space="preserve">. </w:t>
            </w:r>
          </w:p>
          <w:p w:rsidR="00FD3A7D" w:rsidRDefault="00042D1E" w:rsidP="00042D1E">
            <w:pPr>
              <w:pStyle w:val="ListBullet"/>
            </w:pPr>
            <w:r>
              <w:t xml:space="preserve">Served as mentor to junior team members. </w:t>
            </w:r>
          </w:p>
          <w:p w:rsidR="00042D1E" w:rsidRDefault="00A47761" w:rsidP="00042D1E">
            <w:pPr>
              <w:pStyle w:val="ListBullet"/>
            </w:pPr>
            <w:r>
              <w:t xml:space="preserve">Worked with large groups, as well as individually, with employees and trained them for many specific positions. 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D6B08E464D514AA08803DF2D84428FF0"/>
              </w:placeholder>
              <w15:repeatingSectionItem/>
            </w:sdtPr>
            <w:sdtEndPr/>
            <w:sdtContent>
              <w:tr w:rsidR="00FD3A7D" w:rsidTr="00FD3A7D">
                <w:tc>
                  <w:tcPr>
                    <w:tcW w:w="913" w:type="pct"/>
                  </w:tcPr>
                  <w:p w:rsidR="00FD3A7D" w:rsidRDefault="00A47761" w:rsidP="00A47761">
                    <w:pPr>
                      <w:pStyle w:val="Date"/>
                    </w:pPr>
                    <w:r>
                      <w:t>April 2014 to June 2014</w:t>
                    </w:r>
                  </w:p>
                </w:tc>
                <w:tc>
                  <w:tcPr>
                    <w:tcW w:w="4087" w:type="pct"/>
                  </w:tcPr>
                  <w:p w:rsidR="00FD3A7D" w:rsidRDefault="00A47761">
                    <w:pPr>
                      <w:pStyle w:val="Subsection"/>
                    </w:pPr>
                    <w:r>
                      <w:t xml:space="preserve">Dog </w:t>
                    </w:r>
                    <w:r w:rsidR="00754A58">
                      <w:t>Handle</w:t>
                    </w:r>
                    <w:r>
                      <w:t>r</w:t>
                    </w:r>
                    <w:r w:rsidR="00514858">
                      <w:t>,  </w:t>
                    </w:r>
                    <w:r>
                      <w:rPr>
                        <w:rStyle w:val="Emphasis"/>
                      </w:rPr>
                      <w:t>Cardiff’s Lodge</w:t>
                    </w:r>
                  </w:p>
                  <w:p w:rsidR="00A47761" w:rsidRDefault="00667662" w:rsidP="00A47761">
                    <w:pPr>
                      <w:pStyle w:val="ListBullet"/>
                    </w:pPr>
                    <w:r>
                      <w:t>Walked, socialized, cleaned, and w</w:t>
                    </w:r>
                    <w:r w:rsidR="00A47761">
                      <w:t xml:space="preserve">orked individually </w:t>
                    </w:r>
                    <w:r>
                      <w:t>with s</w:t>
                    </w:r>
                    <w:r w:rsidR="00A47761">
                      <w:t>pecial needs dogs</w:t>
                    </w:r>
                    <w:r>
                      <w:t>, stroke victims, old age, etc.</w:t>
                    </w:r>
                  </w:p>
                  <w:p w:rsidR="00FD3A7D" w:rsidRDefault="00667662" w:rsidP="00A47761">
                    <w:pPr>
                      <w:pStyle w:val="ListBullet"/>
                    </w:pPr>
                    <w:r>
                      <w:t>Walked, socialized, cleaned, and worked</w:t>
                    </w:r>
                    <w:r w:rsidR="00A47761">
                      <w:t xml:space="preserve"> individually with </w:t>
                    </w:r>
                    <w:r>
                      <w:t xml:space="preserve">bad behaved dogs.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2076617245"/>
              <w:placeholder>
                <w:docPart w:val="F67841FC1C824265A342FF1214544ED6"/>
              </w:placeholder>
              <w15:repeatingSectionItem/>
            </w:sdtPr>
            <w:sdtEndPr/>
            <w:sdtContent>
              <w:tr w:rsidR="00683EC0" w:rsidTr="00FD3A7D">
                <w:tc>
                  <w:tcPr>
                    <w:tcW w:w="913" w:type="pct"/>
                  </w:tcPr>
                  <w:p w:rsidR="00683EC0" w:rsidRDefault="00A72ECE" w:rsidP="00A47761">
                    <w:pPr>
                      <w:pStyle w:val="Date"/>
                    </w:pPr>
                    <w:r>
                      <w:t>April 2015 to August</w:t>
                    </w:r>
                    <w:r w:rsidR="00683EC0">
                      <w:t xml:space="preserve"> 2015</w:t>
                    </w:r>
                  </w:p>
                </w:tc>
                <w:tc>
                  <w:tcPr>
                    <w:tcW w:w="4087" w:type="pct"/>
                  </w:tcPr>
                  <w:p w:rsidR="00683EC0" w:rsidRDefault="00683EC0">
                    <w:pPr>
                      <w:pStyle w:val="Subsection"/>
                    </w:pPr>
                    <w:r>
                      <w:t>Waitress, Hostess, Cook, Dishwasher,  </w:t>
                    </w:r>
                    <w:r>
                      <w:rPr>
                        <w:rStyle w:val="Emphasis"/>
                      </w:rPr>
                      <w:t>Armadillo Barbeque</w:t>
                    </w:r>
                  </w:p>
                  <w:p w:rsidR="00703D77" w:rsidRDefault="00703D77" w:rsidP="00703D77">
                    <w:pPr>
                      <w:pStyle w:val="ListBullet"/>
                    </w:pPr>
                    <w:r>
                      <w:t>Seated and served customers</w:t>
                    </w:r>
                  </w:p>
                  <w:p w:rsidR="00683EC0" w:rsidRDefault="00703D77" w:rsidP="00703D77">
                    <w:pPr>
                      <w:pStyle w:val="ListBullet"/>
                    </w:pPr>
                    <w:r>
                      <w:t>Made meals, and cleaned dishes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370493876"/>
              <w:placeholder>
                <w:docPart w:val="77EFE007E7514861B12730C874CC280F"/>
              </w:placeholder>
              <w15:repeatingSectionItem/>
            </w:sdtPr>
            <w:sdtContent>
              <w:tr w:rsidR="00A72ECE" w:rsidTr="00FD3A7D">
                <w:tc>
                  <w:tcPr>
                    <w:tcW w:w="913" w:type="pct"/>
                  </w:tcPr>
                  <w:p w:rsidR="00A72ECE" w:rsidRDefault="00A72ECE" w:rsidP="00A47761">
                    <w:pPr>
                      <w:pStyle w:val="Date"/>
                    </w:pPr>
                    <w:r>
                      <w:t>May 2016 to August 2016</w:t>
                    </w:r>
                  </w:p>
                </w:tc>
                <w:tc>
                  <w:tcPr>
                    <w:tcW w:w="4087" w:type="pct"/>
                  </w:tcPr>
                  <w:p w:rsidR="00A72ECE" w:rsidRDefault="00A72ECE">
                    <w:pPr>
                      <w:pStyle w:val="Subsection"/>
                    </w:pPr>
                    <w:r>
                      <w:t>Intern,  </w:t>
                    </w:r>
                    <w:r>
                      <w:rPr>
                        <w:rStyle w:val="Emphasis"/>
                      </w:rPr>
                      <w:t>Stock and Associates Architecture</w:t>
                    </w:r>
                  </w:p>
                  <w:p w:rsidR="00A72ECE" w:rsidRDefault="00A72ECE" w:rsidP="00703D77">
                    <w:pPr>
                      <w:pStyle w:val="ListBullet"/>
                    </w:pPr>
                    <w:r>
                      <w:t>Worked on specifications using Revit</w:t>
                    </w:r>
                  </w:p>
                  <w:p w:rsidR="00A72ECE" w:rsidRDefault="00A72ECE" w:rsidP="00703D77">
                    <w:pPr>
                      <w:pStyle w:val="ListBullet"/>
                    </w:pPr>
                    <w:r>
                      <w:t xml:space="preserve">Did miscellaneous tasks </w:t>
                    </w:r>
                    <w:r w:rsidR="00A53ED4">
                      <w:t>including</w:t>
                    </w:r>
                    <w:bookmarkStart w:id="0" w:name="_GoBack"/>
                    <w:bookmarkEnd w:id="0"/>
                    <w:r>
                      <w:t xml:space="preserve"> material research</w:t>
                    </w:r>
                  </w:p>
                </w:tc>
              </w:tr>
            </w:sdtContent>
          </w:sdt>
        </w:sdtContent>
      </w:sdt>
    </w:tbl>
    <w:p w:rsidR="00FD3A7D" w:rsidRDefault="00514858" w:rsidP="00683EC0">
      <w:pPr>
        <w:pStyle w:val="SectionHeading"/>
        <w:spacing w:before="0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972"/>
        <w:gridCol w:w="8828"/>
      </w:tblGrid>
      <w:tr w:rsidR="00FD3A7D" w:rsidTr="00FD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D3A7D" w:rsidRDefault="00FD3A7D">
            <w:pPr>
              <w:spacing w:line="240" w:lineRule="auto"/>
            </w:pPr>
          </w:p>
        </w:tc>
        <w:tc>
          <w:tcPr>
            <w:tcW w:w="4087" w:type="pct"/>
          </w:tcPr>
          <w:p w:rsidR="00FD3A7D" w:rsidRDefault="00FD3A7D">
            <w:pPr>
              <w:spacing w:line="240" w:lineRule="auto"/>
            </w:pPr>
          </w:p>
        </w:tc>
      </w:tr>
      <w:tr w:rsidR="00FD3A7D" w:rsidTr="00FD3A7D">
        <w:tc>
          <w:tcPr>
            <w:tcW w:w="913" w:type="pct"/>
          </w:tcPr>
          <w:p w:rsidR="00FD3A7D" w:rsidRDefault="00997A9C" w:rsidP="00997A9C">
            <w:pPr>
              <w:pStyle w:val="Date"/>
            </w:pPr>
            <w:r>
              <w:t>September 2010 to June 2014</w:t>
            </w:r>
          </w:p>
        </w:tc>
        <w:tc>
          <w:tcPr>
            <w:tcW w:w="4087" w:type="pct"/>
          </w:tcPr>
          <w:p w:rsidR="00FD3A7D" w:rsidRDefault="00997A9C" w:rsidP="00997A9C">
            <w:pPr>
              <w:pStyle w:val="Subsection"/>
              <w:rPr>
                <w:rStyle w:val="Emphasis"/>
              </w:rPr>
            </w:pPr>
            <w:r>
              <w:t>High School Diploma</w:t>
            </w:r>
            <w:r w:rsidR="00514858">
              <w:t>,  </w:t>
            </w:r>
            <w:r>
              <w:rPr>
                <w:rStyle w:val="Emphasis"/>
              </w:rPr>
              <w:t>Woodinville High School</w:t>
            </w:r>
          </w:p>
          <w:p w:rsidR="00997A9C" w:rsidRDefault="00997A9C" w:rsidP="00997A9C">
            <w:pPr>
              <w:pStyle w:val="Subsection"/>
            </w:pPr>
            <w:r>
              <w:t>3.7 GPA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D6B08E464D514AA08803DF2D84428FF0"/>
              </w:placeholder>
              <w15:repeatingSectionItem/>
            </w:sdtPr>
            <w:sdtEndPr/>
            <w:sdtContent>
              <w:tr w:rsidR="00FD3A7D" w:rsidTr="00FD3A7D">
                <w:tc>
                  <w:tcPr>
                    <w:tcW w:w="913" w:type="pct"/>
                  </w:tcPr>
                  <w:p w:rsidR="00FD3A7D" w:rsidRDefault="00997A9C" w:rsidP="00997A9C">
                    <w:pPr>
                      <w:pStyle w:val="Date"/>
                    </w:pPr>
                    <w:r>
                      <w:t>September 2014 to Present</w:t>
                    </w:r>
                  </w:p>
                </w:tc>
                <w:tc>
                  <w:tcPr>
                    <w:tcW w:w="4087" w:type="pct"/>
                  </w:tcPr>
                  <w:p w:rsidR="00997A9C" w:rsidRDefault="00514858" w:rsidP="00997A9C">
                    <w:pPr>
                      <w:pStyle w:val="Subsection"/>
                      <w:rPr>
                        <w:rStyle w:val="Emphasis"/>
                      </w:rPr>
                    </w:pPr>
                    <w:r>
                      <w:t>  </w:t>
                    </w:r>
                    <w:r w:rsidR="00997A9C">
                      <w:rPr>
                        <w:rStyle w:val="Emphasis"/>
                      </w:rPr>
                      <w:t>Washington State University</w:t>
                    </w:r>
                  </w:p>
                  <w:p w:rsidR="00FD3A7D" w:rsidRDefault="00997A9C" w:rsidP="00997A9C">
                    <w:pPr>
                      <w:pStyle w:val="Subsection"/>
                    </w:pPr>
                    <w:r w:rsidRPr="00997A9C">
                      <w:rPr>
                        <w:rStyle w:val="Emphasis"/>
                        <w:i w:val="0"/>
                      </w:rPr>
                      <w:t>3.2 GPA</w:t>
                    </w:r>
                  </w:p>
                </w:tc>
              </w:tr>
            </w:sdtContent>
          </w:sdt>
        </w:sdtContent>
      </w:sdt>
    </w:tbl>
    <w:p w:rsidR="00FD3A7D" w:rsidRDefault="00FD3A7D"/>
    <w:sectPr w:rsidR="00FD3A7D" w:rsidSect="00A72EC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79" w:rsidRDefault="009C1979">
      <w:pPr>
        <w:spacing w:after="0"/>
      </w:pPr>
      <w:r>
        <w:separator/>
      </w:r>
    </w:p>
    <w:p w:rsidR="009C1979" w:rsidRDefault="009C1979"/>
  </w:endnote>
  <w:endnote w:type="continuationSeparator" w:id="0">
    <w:p w:rsidR="009C1979" w:rsidRDefault="009C1979">
      <w:pPr>
        <w:spacing w:after="0"/>
      </w:pPr>
      <w:r>
        <w:continuationSeparator/>
      </w:r>
    </w:p>
    <w:p w:rsidR="009C1979" w:rsidRDefault="009C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7D" w:rsidRDefault="0051485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72EC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79" w:rsidRDefault="009C1979">
      <w:pPr>
        <w:spacing w:after="0"/>
      </w:pPr>
      <w:r>
        <w:separator/>
      </w:r>
    </w:p>
    <w:p w:rsidR="009C1979" w:rsidRDefault="009C1979"/>
  </w:footnote>
  <w:footnote w:type="continuationSeparator" w:id="0">
    <w:p w:rsidR="009C1979" w:rsidRDefault="009C1979">
      <w:pPr>
        <w:spacing w:after="0"/>
      </w:pPr>
      <w:r>
        <w:continuationSeparator/>
      </w:r>
    </w:p>
    <w:p w:rsidR="009C1979" w:rsidRDefault="009C1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C625D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366E78E2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4"/>
    <w:rsid w:val="00042D1E"/>
    <w:rsid w:val="001A3386"/>
    <w:rsid w:val="00240F77"/>
    <w:rsid w:val="00256A4E"/>
    <w:rsid w:val="003670DD"/>
    <w:rsid w:val="00514858"/>
    <w:rsid w:val="00667662"/>
    <w:rsid w:val="00683EC0"/>
    <w:rsid w:val="00703D77"/>
    <w:rsid w:val="00754A58"/>
    <w:rsid w:val="007D5D3F"/>
    <w:rsid w:val="00997A9C"/>
    <w:rsid w:val="009C1979"/>
    <w:rsid w:val="00A41188"/>
    <w:rsid w:val="00A47761"/>
    <w:rsid w:val="00A53ED4"/>
    <w:rsid w:val="00A72ECE"/>
    <w:rsid w:val="00BD7304"/>
    <w:rsid w:val="00CF248C"/>
    <w:rsid w:val="00FD3A7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E4837-CCA1-4A74-89E8-9A9005D5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dney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E93DD50744D4D93B5632E4B49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237A-ECE4-4E7D-AE55-1FE29F4D63F8}"/>
      </w:docPartPr>
      <w:docPartBody>
        <w:p w:rsidR="00871FD7" w:rsidRDefault="007064A6">
          <w:pPr>
            <w:pStyle w:val="D43E93DD50744D4D93B5632E4B49BAEF"/>
          </w:pPr>
          <w:r>
            <w:t>[Your Name]</w:t>
          </w:r>
        </w:p>
      </w:docPartBody>
    </w:docPart>
    <w:docPart>
      <w:docPartPr>
        <w:name w:val="D6B08E464D514AA08803DF2D8442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3410-C803-41DD-9409-835A6E403DDE}"/>
      </w:docPartPr>
      <w:docPartBody>
        <w:p w:rsidR="00871FD7" w:rsidRDefault="007064A6">
          <w:pPr>
            <w:pStyle w:val="D6B08E464D514AA08803DF2D84428FF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7841FC1C824265A342FF121454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5826-AC88-4FBA-9000-02ED3B547DDE}"/>
      </w:docPartPr>
      <w:docPartBody>
        <w:p w:rsidR="001419B1" w:rsidRDefault="00871FD7" w:rsidP="00871FD7">
          <w:pPr>
            <w:pStyle w:val="F67841FC1C824265A342FF1214544ED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EFE007E7514861B12730C874CC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8929-D1F0-43A2-A39A-453893573AA3}"/>
      </w:docPartPr>
      <w:docPartBody>
        <w:p w:rsidR="00000000" w:rsidRDefault="00283122" w:rsidP="00283122">
          <w:pPr>
            <w:pStyle w:val="77EFE007E7514861B12730C874CC280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3E"/>
    <w:rsid w:val="001419B1"/>
    <w:rsid w:val="00283122"/>
    <w:rsid w:val="00691E32"/>
    <w:rsid w:val="007064A6"/>
    <w:rsid w:val="007C0DCB"/>
    <w:rsid w:val="00871FD7"/>
    <w:rsid w:val="00BA069F"/>
    <w:rsid w:val="00E13E9B"/>
    <w:rsid w:val="00F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E93DD50744D4D93B5632E4B49BAEF">
    <w:name w:val="D43E93DD50744D4D93B5632E4B49BAEF"/>
  </w:style>
  <w:style w:type="paragraph" w:customStyle="1" w:styleId="4B8B429460B14DBC9DB62386779BB64F">
    <w:name w:val="4B8B429460B14DBC9DB62386779BB64F"/>
  </w:style>
  <w:style w:type="paragraph" w:customStyle="1" w:styleId="1D37FA0631BF41D697F896FE83C88466">
    <w:name w:val="1D37FA0631BF41D697F896FE83C88466"/>
  </w:style>
  <w:style w:type="paragraph" w:customStyle="1" w:styleId="18F7FBEAAFB548689C21EBFFC7CE0176">
    <w:name w:val="18F7FBEAAFB548689C21EBFFC7CE0176"/>
  </w:style>
  <w:style w:type="paragraph" w:customStyle="1" w:styleId="43DC9C93FBED476BBC3C4DDF709A7208">
    <w:name w:val="43DC9C93FBED476BBC3C4DDF709A7208"/>
  </w:style>
  <w:style w:type="paragraph" w:customStyle="1" w:styleId="9C0CB5C89D8F4369802DF798F45AC2E2">
    <w:name w:val="9C0CB5C89D8F4369802DF798F45AC2E2"/>
  </w:style>
  <w:style w:type="character" w:styleId="PlaceholderText">
    <w:name w:val="Placeholder Text"/>
    <w:basedOn w:val="DefaultParagraphFont"/>
    <w:uiPriority w:val="99"/>
    <w:semiHidden/>
    <w:rsid w:val="00283122"/>
    <w:rPr>
      <w:color w:val="808080"/>
    </w:rPr>
  </w:style>
  <w:style w:type="paragraph" w:customStyle="1" w:styleId="D6B08E464D514AA08803DF2D84428FF0">
    <w:name w:val="D6B08E464D514AA08803DF2D84428FF0"/>
  </w:style>
  <w:style w:type="paragraph" w:customStyle="1" w:styleId="EECBFD529C9245139AB9A6428C812A99">
    <w:name w:val="EECBFD529C9245139AB9A6428C812A99"/>
  </w:style>
  <w:style w:type="paragraph" w:customStyle="1" w:styleId="563C9327E93E420C8712596AE224E13A">
    <w:name w:val="563C9327E93E420C8712596AE224E13A"/>
  </w:style>
  <w:style w:type="paragraph" w:customStyle="1" w:styleId="E756CC505D96482CA611F67809058852">
    <w:name w:val="E756CC505D96482CA611F67809058852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436E8768205D464EAE32E27BCF0423BC">
    <w:name w:val="436E8768205D464EAE32E27BCF0423BC"/>
  </w:style>
  <w:style w:type="paragraph" w:customStyle="1" w:styleId="4569E1B5957447F991B49B8BB42EEFC6">
    <w:name w:val="4569E1B5957447F991B49B8BB42EEFC6"/>
  </w:style>
  <w:style w:type="paragraph" w:customStyle="1" w:styleId="EBD3EE8FD5054211BD7C3FD457D29D00">
    <w:name w:val="EBD3EE8FD5054211BD7C3FD457D29D00"/>
  </w:style>
  <w:style w:type="paragraph" w:customStyle="1" w:styleId="CC1C1C44B4CF467D83E386ABE175CD02">
    <w:name w:val="CC1C1C44B4CF467D83E386ABE175CD02"/>
  </w:style>
  <w:style w:type="paragraph" w:customStyle="1" w:styleId="12D88F345CE24D8DA93922FE008D65EC">
    <w:name w:val="12D88F345CE24D8DA93922FE008D65EC"/>
    <w:rsid w:val="00F04D3E"/>
  </w:style>
  <w:style w:type="paragraph" w:customStyle="1" w:styleId="67EACA0A3C5C4D72B69B6606ECCFAB85">
    <w:name w:val="67EACA0A3C5C4D72B69B6606ECCFAB85"/>
    <w:rsid w:val="00F04D3E"/>
  </w:style>
  <w:style w:type="paragraph" w:customStyle="1" w:styleId="F67841FC1C824265A342FF1214544ED6">
    <w:name w:val="F67841FC1C824265A342FF1214544ED6"/>
    <w:rsid w:val="00871FD7"/>
  </w:style>
  <w:style w:type="paragraph" w:customStyle="1" w:styleId="77EFE007E7514861B12730C874CC280F">
    <w:name w:val="77EFE007E7514861B12730C874CC280F"/>
    <w:rsid w:val="00283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Bodman</dc:creator>
  <cp:keywords/>
  <cp:lastModifiedBy>Sydney Bodman</cp:lastModifiedBy>
  <cp:revision>2</cp:revision>
  <dcterms:created xsi:type="dcterms:W3CDTF">2017-03-20T17:43:00Z</dcterms:created>
  <dcterms:modified xsi:type="dcterms:W3CDTF">2017-03-20T17:43:00Z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